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79E2FA74" w:rsidR="00A65336" w:rsidRPr="001F44DF" w:rsidRDefault="002D65AE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4D732A">
        <w:rPr>
          <w:sz w:val="28"/>
          <w:szCs w:val="28"/>
        </w:rPr>
        <w:t>3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3FBD7115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2D65AE">
        <w:rPr>
          <w:sz w:val="28"/>
          <w:u w:val="single"/>
        </w:rPr>
        <w:t>Octo</w:t>
      </w:r>
      <w:r w:rsidR="00147705">
        <w:rPr>
          <w:sz w:val="28"/>
          <w:u w:val="single"/>
        </w:rPr>
        <w:t>ber</w:t>
      </w:r>
      <w:r w:rsidR="00EF2BDF">
        <w:rPr>
          <w:sz w:val="28"/>
          <w:u w:val="single"/>
        </w:rPr>
        <w:t xml:space="preserve"> </w:t>
      </w:r>
      <w:r w:rsidR="00147705">
        <w:rPr>
          <w:sz w:val="28"/>
          <w:u w:val="single"/>
        </w:rPr>
        <w:t>1</w:t>
      </w:r>
      <w:r w:rsidR="002D65AE">
        <w:rPr>
          <w:sz w:val="28"/>
          <w:u w:val="single"/>
        </w:rPr>
        <w:t>0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4D732A">
        <w:rPr>
          <w:sz w:val="28"/>
          <w:u w:val="single"/>
        </w:rPr>
        <w:t>3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EF2BDF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EF2BDF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0C26679" w:rsidR="00F324EE" w:rsidRDefault="004D732A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Bill Purvis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5C4F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47705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214C"/>
    <w:rsid w:val="001F38AF"/>
    <w:rsid w:val="001F4143"/>
    <w:rsid w:val="001F44DF"/>
    <w:rsid w:val="00200A6D"/>
    <w:rsid w:val="00212B0D"/>
    <w:rsid w:val="002135EB"/>
    <w:rsid w:val="00213E7B"/>
    <w:rsid w:val="00215B03"/>
    <w:rsid w:val="00222870"/>
    <w:rsid w:val="00225036"/>
    <w:rsid w:val="00227143"/>
    <w:rsid w:val="002306CA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D65AE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70C84"/>
    <w:rsid w:val="003803A8"/>
    <w:rsid w:val="00380AC7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11211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D732A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A11DE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7395A"/>
    <w:rsid w:val="006A35D1"/>
    <w:rsid w:val="006A6D4E"/>
    <w:rsid w:val="006B37BF"/>
    <w:rsid w:val="006B5D92"/>
    <w:rsid w:val="006C0A48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D221E"/>
    <w:rsid w:val="007E158D"/>
    <w:rsid w:val="007E64C3"/>
    <w:rsid w:val="007E6CE5"/>
    <w:rsid w:val="007E7776"/>
    <w:rsid w:val="007F151C"/>
    <w:rsid w:val="007F52ED"/>
    <w:rsid w:val="00803397"/>
    <w:rsid w:val="00803FA3"/>
    <w:rsid w:val="008118B3"/>
    <w:rsid w:val="00815067"/>
    <w:rsid w:val="008318BE"/>
    <w:rsid w:val="0084042B"/>
    <w:rsid w:val="00840A14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446C"/>
    <w:rsid w:val="00896F6D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4DC3"/>
    <w:rsid w:val="00B3552E"/>
    <w:rsid w:val="00B35F2F"/>
    <w:rsid w:val="00B37AE3"/>
    <w:rsid w:val="00B63D4D"/>
    <w:rsid w:val="00B65558"/>
    <w:rsid w:val="00B65E27"/>
    <w:rsid w:val="00B730D2"/>
    <w:rsid w:val="00B80C6A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C2AC3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2BDF"/>
    <w:rsid w:val="00EF3F56"/>
    <w:rsid w:val="00EF5F97"/>
    <w:rsid w:val="00F04D8E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3464"/>
    <w:rsid w:val="00F9737C"/>
    <w:rsid w:val="00FA75AD"/>
    <w:rsid w:val="00FB551C"/>
    <w:rsid w:val="00FC050B"/>
    <w:rsid w:val="00FC0D51"/>
    <w:rsid w:val="00FE0CCD"/>
    <w:rsid w:val="00FE3DB0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2023-09-05T18:28:00Z</cp:lastPrinted>
  <dcterms:created xsi:type="dcterms:W3CDTF">2023-09-13T16:29:00Z</dcterms:created>
  <dcterms:modified xsi:type="dcterms:W3CDTF">2023-09-13T16:29:00Z</dcterms:modified>
</cp:coreProperties>
</file>